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27" w:rsidRPr="008612A9" w:rsidRDefault="00BF5027" w:rsidP="008612A9">
      <w:pPr>
        <w:spacing w:line="240" w:lineRule="auto"/>
        <w:jc w:val="center"/>
        <w:rPr>
          <w:rFonts w:cs="Garamond"/>
          <w:b/>
          <w:bCs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.5pt;margin-top:3.75pt;width:46.5pt;height:69pt;z-index:-251658240">
            <v:imagedata r:id="rId5" o:title=""/>
          </v:shape>
        </w:pict>
      </w:r>
      <w:r>
        <w:rPr>
          <w:noProof/>
          <w:lang w:eastAsia="it-IT"/>
        </w:rPr>
        <w:pict>
          <v:shape id="_x0000_s1027" type="#_x0000_t75" style="position:absolute;left:0;text-align:left;margin-left:48.5pt;margin-top:3.75pt;width:46.5pt;height:69pt;z-index:-251659264">
            <v:imagedata r:id="rId5" o:title=""/>
          </v:shape>
        </w:pict>
      </w:r>
      <w:r w:rsidRPr="008612A9">
        <w:rPr>
          <w:rFonts w:cs="Garamond"/>
          <w:b/>
          <w:bCs/>
          <w:sz w:val="28"/>
          <w:szCs w:val="28"/>
        </w:rPr>
        <w:t>COMUNE DI OLEVANO ROMANO</w:t>
      </w:r>
    </w:p>
    <w:p w:rsidR="00BF5027" w:rsidRPr="008612A9" w:rsidRDefault="00BF5027" w:rsidP="008612A9">
      <w:pPr>
        <w:spacing w:line="240" w:lineRule="auto"/>
        <w:jc w:val="center"/>
        <w:rPr>
          <w:rFonts w:cs="Garamond"/>
          <w:b/>
          <w:bCs/>
          <w:sz w:val="28"/>
          <w:szCs w:val="28"/>
        </w:rPr>
      </w:pPr>
      <w:r w:rsidRPr="008612A9">
        <w:rPr>
          <w:rFonts w:cs="Garamond"/>
          <w:b/>
          <w:bCs/>
          <w:sz w:val="28"/>
          <w:szCs w:val="28"/>
        </w:rPr>
        <w:t>PROVINCIA DI ROMA</w:t>
      </w:r>
    </w:p>
    <w:p w:rsidR="00BF5027" w:rsidRPr="008612A9" w:rsidRDefault="00BF5027" w:rsidP="008612A9">
      <w:pPr>
        <w:spacing w:line="240" w:lineRule="auto"/>
        <w:jc w:val="center"/>
        <w:rPr>
          <w:rFonts w:cs="Garamond"/>
          <w:b/>
          <w:bCs/>
          <w:sz w:val="28"/>
          <w:szCs w:val="28"/>
        </w:rPr>
      </w:pPr>
      <w:r w:rsidRPr="008612A9">
        <w:rPr>
          <w:rFonts w:cs="Garamond"/>
          <w:b/>
          <w:bCs/>
          <w:sz w:val="28"/>
          <w:szCs w:val="28"/>
        </w:rPr>
        <w:t>VIA DEL MUNICIPIO 24</w:t>
      </w:r>
    </w:p>
    <w:p w:rsidR="00BF5027" w:rsidRPr="008612A9" w:rsidRDefault="00BF5027" w:rsidP="008612A9">
      <w:pPr>
        <w:tabs>
          <w:tab w:val="left" w:pos="1755"/>
          <w:tab w:val="center" w:pos="5102"/>
        </w:tabs>
        <w:spacing w:line="240" w:lineRule="auto"/>
        <w:rPr>
          <w:rFonts w:cs="Garamond"/>
          <w:b/>
          <w:bCs/>
          <w:sz w:val="28"/>
          <w:szCs w:val="28"/>
        </w:rPr>
      </w:pPr>
      <w:r w:rsidRPr="008612A9">
        <w:rPr>
          <w:rFonts w:cs="Garamond"/>
          <w:b/>
          <w:bCs/>
          <w:sz w:val="28"/>
          <w:szCs w:val="28"/>
        </w:rPr>
        <w:tab/>
      </w:r>
      <w:r w:rsidRPr="008612A9">
        <w:rPr>
          <w:rFonts w:cs="Garamond"/>
          <w:b/>
          <w:bCs/>
          <w:sz w:val="28"/>
          <w:szCs w:val="28"/>
        </w:rPr>
        <w:tab/>
        <w:t>TEL. 0695600230</w:t>
      </w:r>
      <w:r>
        <w:rPr>
          <w:rFonts w:cs="Garamond"/>
          <w:b/>
          <w:bCs/>
          <w:sz w:val="28"/>
          <w:szCs w:val="28"/>
        </w:rPr>
        <w:t xml:space="preserve">     </w:t>
      </w:r>
      <w:r w:rsidRPr="008612A9">
        <w:rPr>
          <w:rFonts w:cs="Garamond"/>
          <w:b/>
          <w:bCs/>
          <w:sz w:val="28"/>
          <w:szCs w:val="28"/>
        </w:rPr>
        <w:t>FAX 0695600245</w:t>
      </w:r>
    </w:p>
    <w:p w:rsidR="00BF5027" w:rsidRDefault="00BF5027" w:rsidP="002825EC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BF5027" w:rsidRPr="00344DAA" w:rsidRDefault="00BF5027" w:rsidP="002825EC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344DAA">
        <w:rPr>
          <w:b/>
          <w:bCs/>
          <w:sz w:val="32"/>
          <w:szCs w:val="24"/>
        </w:rPr>
        <w:t xml:space="preserve">BANDO </w:t>
      </w:r>
    </w:p>
    <w:p w:rsidR="00BF5027" w:rsidRDefault="00BF5027" w:rsidP="008612A9">
      <w:pPr>
        <w:spacing w:after="0" w:line="240" w:lineRule="auto"/>
        <w:jc w:val="both"/>
        <w:rPr>
          <w:b/>
          <w:bCs/>
          <w:sz w:val="28"/>
          <w:szCs w:val="24"/>
        </w:rPr>
      </w:pPr>
      <w:r w:rsidRPr="00344DAA">
        <w:rPr>
          <w:b/>
          <w:bCs/>
          <w:sz w:val="28"/>
          <w:szCs w:val="24"/>
        </w:rPr>
        <w:t>PER LA PARTECIPAZIONE AL 1° CORSO DI FORMAZIONE PER ISPETTORE AMBIENTALE VOLONTARIO COMUNALE</w:t>
      </w:r>
      <w:r>
        <w:rPr>
          <w:b/>
          <w:bCs/>
          <w:sz w:val="28"/>
          <w:szCs w:val="24"/>
        </w:rPr>
        <w:t xml:space="preserve"> E ISPETTORE AMBIENTALE DEI DIPENDENTI DEL SERVIZIO DI GESTIONE DEI RIFIUTI </w:t>
      </w:r>
      <w:r w:rsidRPr="00344DAA">
        <w:rPr>
          <w:b/>
          <w:bCs/>
          <w:sz w:val="28"/>
          <w:szCs w:val="24"/>
        </w:rPr>
        <w:t xml:space="preserve"> PER IL SERVIZIO DI DIFESA AMBIENTALE E CONTROLLO, DEPOSITO, GESTIONE, RACCOLTA E SMALTIMENTO DEI RIFIUTI.</w:t>
      </w:r>
    </w:p>
    <w:p w:rsidR="00BF5027" w:rsidRPr="00095827" w:rsidRDefault="00BF5027" w:rsidP="00095827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BF5027" w:rsidRPr="007A047E" w:rsidRDefault="00BF5027" w:rsidP="008376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047E">
        <w:rPr>
          <w:b/>
          <w:bCs/>
          <w:sz w:val="28"/>
          <w:szCs w:val="28"/>
        </w:rPr>
        <w:t xml:space="preserve">IL COMUNE DI OLEVANO ROMANO </w:t>
      </w:r>
    </w:p>
    <w:p w:rsidR="00BF5027" w:rsidRPr="00344DAA" w:rsidRDefault="00BF5027" w:rsidP="002825E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 xml:space="preserve">Vista la delibera di Consiglio Comunale n. </w:t>
      </w:r>
      <w:r>
        <w:rPr>
          <w:sz w:val="24"/>
          <w:szCs w:val="24"/>
        </w:rPr>
        <w:t xml:space="preserve">55 del 30/11/2012 </w:t>
      </w:r>
      <w:r w:rsidRPr="00344DAA">
        <w:rPr>
          <w:sz w:val="24"/>
          <w:szCs w:val="24"/>
        </w:rPr>
        <w:t>che ha approvato il</w:t>
      </w:r>
      <w:r>
        <w:rPr>
          <w:sz w:val="24"/>
          <w:szCs w:val="24"/>
        </w:rPr>
        <w:t xml:space="preserve"> r</w:t>
      </w:r>
      <w:r w:rsidRPr="00344DAA">
        <w:rPr>
          <w:sz w:val="24"/>
          <w:szCs w:val="24"/>
        </w:rPr>
        <w:t>egolamento per l'istituzione di ispettor</w:t>
      </w:r>
      <w:r>
        <w:rPr>
          <w:sz w:val="24"/>
          <w:szCs w:val="24"/>
        </w:rPr>
        <w:t xml:space="preserve">i ambientali comunali volontari e che </w:t>
      </w:r>
      <w:r w:rsidRPr="00344DAA">
        <w:rPr>
          <w:sz w:val="24"/>
          <w:szCs w:val="24"/>
        </w:rPr>
        <w:t xml:space="preserve"> istituisce e coordina</w:t>
      </w:r>
      <w:r>
        <w:rPr>
          <w:sz w:val="24"/>
          <w:szCs w:val="24"/>
        </w:rPr>
        <w:t xml:space="preserve"> </w:t>
      </w:r>
      <w:r w:rsidRPr="00344DAA">
        <w:rPr>
          <w:sz w:val="24"/>
          <w:szCs w:val="24"/>
        </w:rPr>
        <w:t xml:space="preserve">il Servizio di Vigilanza </w:t>
      </w:r>
      <w:r>
        <w:rPr>
          <w:sz w:val="24"/>
          <w:szCs w:val="24"/>
        </w:rPr>
        <w:t>ambientale da parte dei Volontari.</w:t>
      </w:r>
    </w:p>
    <w:p w:rsidR="00BF5027" w:rsidRPr="00095827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Pr="007A047E" w:rsidRDefault="00BF5027" w:rsidP="002825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047E">
        <w:rPr>
          <w:b/>
          <w:bCs/>
          <w:sz w:val="28"/>
          <w:szCs w:val="28"/>
        </w:rPr>
        <w:t>RENDE PUBBLICO IL BANDO PER IL RECLUTAMENTO E L’ISCRIZIONE AL 1° CORSO DI FORMAZIONE PER ISPETTORI VOLONTARI AMBIENTALI COMUNALI.</w:t>
      </w:r>
    </w:p>
    <w:p w:rsidR="00BF5027" w:rsidRDefault="00BF5027" w:rsidP="002825E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F5027" w:rsidRPr="00344DAA" w:rsidRDefault="00BF5027" w:rsidP="0028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344DAA">
        <w:rPr>
          <w:b/>
          <w:bCs/>
          <w:sz w:val="24"/>
          <w:szCs w:val="24"/>
        </w:rPr>
        <w:t>CHI SONO GLI IAVC</w:t>
      </w:r>
      <w:r>
        <w:rPr>
          <w:b/>
          <w:bCs/>
          <w:sz w:val="24"/>
          <w:szCs w:val="24"/>
        </w:rPr>
        <w:t xml:space="preserve"> - Ispettori Volontari Ambientali Comunali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 xml:space="preserve">Gli IAVC sono cittadini che volontariamente e gratuitamente </w:t>
      </w:r>
      <w:r>
        <w:rPr>
          <w:sz w:val="24"/>
          <w:szCs w:val="24"/>
        </w:rPr>
        <w:t>scelgono</w:t>
      </w:r>
      <w:r w:rsidRPr="00344DAA">
        <w:rPr>
          <w:sz w:val="24"/>
          <w:szCs w:val="24"/>
        </w:rPr>
        <w:t xml:space="preserve"> di prestare un servizio pubblico per la tutela dell'ambiente.</w:t>
      </w:r>
    </w:p>
    <w:p w:rsidR="00BF5027" w:rsidRPr="00A068CD" w:rsidRDefault="00BF5027" w:rsidP="002825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IAVC in servizio</w:t>
      </w:r>
      <w:r w:rsidRPr="00344DAA">
        <w:rPr>
          <w:sz w:val="24"/>
          <w:szCs w:val="24"/>
        </w:rPr>
        <w:t xml:space="preserve"> hanno poteri di segnalazione nell’ambito della Polizia Amministrativa.</w:t>
      </w:r>
    </w:p>
    <w:p w:rsidR="00BF5027" w:rsidRPr="00344DAA" w:rsidRDefault="00BF5027" w:rsidP="0028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344DAA">
        <w:rPr>
          <w:b/>
          <w:bCs/>
          <w:sz w:val="24"/>
          <w:szCs w:val="24"/>
        </w:rPr>
        <w:t>COSA FANNO GLI IAVC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L'Ispettore Ambientale Volontario Comunale si identifica, ai sensi del presente Regolamento, nella figura del volontario, che svolge attività informative ed educative ai cittadini sulle modalità e sul corretto conferimento dei rifiuti provenienti dalla raccolta differenziata.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Svolge opera di prevenzione nei confronti di quegli utenti che, con comportamenti irrispettosi del vivere civile, arrecano danno all'ambiente, all'immagine e al decoro della città.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Svolge le funzioni di vigilanza e di controllo per le violazioni delle vigenti disposizioni di legge sull’ambiente, dei regolamenti comunali e delle ordinanze sindacali relative, in via esclusiva, al deposito, gestione, raccolta e smaltimento dei rifiuti al fine di concorrere alla difesa del suolo, del paesaggio ed alla tutela dell'ambiente.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Il servizio di vigilanza è esteso esclusivamente all'intero territorio comunale.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Default="00BF5027" w:rsidP="002825E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F5027" w:rsidRPr="00344DAA" w:rsidRDefault="00BF5027" w:rsidP="0028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344DAA">
        <w:rPr>
          <w:b/>
          <w:bCs/>
          <w:sz w:val="24"/>
          <w:szCs w:val="24"/>
        </w:rPr>
        <w:t xml:space="preserve">REQUISITI PER </w:t>
      </w:r>
      <w:smartTag w:uri="urn:schemas-microsoft-com:office:smarttags" w:element="PersonName">
        <w:smartTagPr>
          <w:attr w:name="ProductID" w:val="LA NOMINA"/>
        </w:smartTagPr>
        <w:r w:rsidRPr="00344DAA">
          <w:rPr>
            <w:b/>
            <w:bCs/>
            <w:sz w:val="24"/>
            <w:szCs w:val="24"/>
          </w:rPr>
          <w:t>LA NOMINA</w:t>
        </w:r>
      </w:smartTag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Coloro che vogliono ottenere la nomina di Ispettore Volontario Ambientale devono possedere i seguenti requisiti:</w:t>
      </w:r>
    </w:p>
    <w:p w:rsidR="00BF5027" w:rsidRPr="00344DAA" w:rsidRDefault="00BF5027" w:rsidP="002825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essere cittadino italiano o appartenente ad uno dei Paesi della Comunità europea;</w:t>
      </w:r>
    </w:p>
    <w:p w:rsidR="00BF5027" w:rsidRPr="00344DAA" w:rsidRDefault="00BF5027" w:rsidP="002825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avere raggiunto la maggiore età e non superato gli anni 65;</w:t>
      </w:r>
    </w:p>
    <w:p w:rsidR="00BF5027" w:rsidRPr="00344DAA" w:rsidRDefault="00BF5027" w:rsidP="002825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essere in possesso del titolo di studio di scuola media superiore;</w:t>
      </w:r>
    </w:p>
    <w:p w:rsidR="00BF5027" w:rsidRPr="00344DAA" w:rsidRDefault="00BF5027" w:rsidP="002825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godere dei diritti civili e politici;</w:t>
      </w:r>
    </w:p>
    <w:p w:rsidR="00BF5027" w:rsidRPr="00344DAA" w:rsidRDefault="00BF5027" w:rsidP="002825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non aver subito condanna anche non definitiva a pena detentiva per delitto colposo e non essere stato sottoposto a misura di prevenzione;</w:t>
      </w:r>
    </w:p>
    <w:p w:rsidR="00BF5027" w:rsidRPr="00344DAA" w:rsidRDefault="00BF5027" w:rsidP="002825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non aver subito condanna penale, anche non definita, a sanzioni amministrative per violazioni della normativa con finalità di salvaguardia del patrimonio storico, culturale, ambientale e naturalistico e relative all'attività faunistica-venatoria ed ittica;</w:t>
      </w:r>
    </w:p>
    <w:p w:rsidR="00BF5027" w:rsidRPr="00344DAA" w:rsidRDefault="00BF5027" w:rsidP="002825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essere in possesso dell'idoneità allo svolgimento della attività di volontario ambientale accertata dal medico del distretto dell'ASL competente.</w:t>
      </w:r>
    </w:p>
    <w:p w:rsidR="00BF5027" w:rsidRPr="00344DAA" w:rsidRDefault="00BF5027" w:rsidP="002825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 xml:space="preserve">Essere residente a </w:t>
      </w:r>
      <w:r>
        <w:rPr>
          <w:sz w:val="24"/>
          <w:szCs w:val="24"/>
        </w:rPr>
        <w:t>Olevano Romano</w:t>
      </w:r>
      <w:r w:rsidRPr="00344DAA">
        <w:rPr>
          <w:sz w:val="24"/>
          <w:szCs w:val="24"/>
        </w:rPr>
        <w:t xml:space="preserve"> da almeno sei mesi</w:t>
      </w:r>
      <w:r>
        <w:rPr>
          <w:sz w:val="24"/>
          <w:szCs w:val="24"/>
        </w:rPr>
        <w:t>.</w:t>
      </w:r>
    </w:p>
    <w:p w:rsidR="00BF5027" w:rsidRPr="00344DAA" w:rsidRDefault="00BF5027" w:rsidP="002825E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F5027" w:rsidRPr="00344DAA" w:rsidRDefault="00BF5027" w:rsidP="0028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344DAA">
        <w:rPr>
          <w:b/>
          <w:bCs/>
          <w:sz w:val="24"/>
          <w:szCs w:val="24"/>
        </w:rPr>
        <w:t>DURATA E CARATTERISTICHE DEL CORSO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Al fine di ottenerne la nomina con decreto sindacale per lo svolgimento di tale attività di volontariato i soggetti interessati dovranno superare un esame finale innanzi ad una apposita commissione ed essere inseriti in una apposita graduatoria di merito 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E' considerato titolo preferenziale nella formulazione della graduatoria l’appartenenza attuale o pregressa alle forze dell’ordine.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L'esame finale consisterà in un prova scritta a risposte multiple (almeno 20 domande).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L'esame finale è subordinato alla partecipazione ad un apposito corso di formazione di durata di almeno 20 ore.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 xml:space="preserve">La frequenza a detto corso è obbligatoria e sarà tollerato un periodo di assenza non superiore al 20 % del totale delle ore di corso. 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La graduatoria sarà formulata sulla scorta del punteggio complessivo conseguito da ciascun soggetto che risulterà idoneo alle prove selettive.</w:t>
      </w:r>
      <w:r w:rsidRPr="007A047E">
        <w:rPr>
          <w:sz w:val="24"/>
          <w:szCs w:val="24"/>
        </w:rPr>
        <w:t xml:space="preserve"> 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L’inserimento nella graduatoria finale di merito non da’ diritto ad alcun rapporto di lavoro con l’amministrazione comunale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Si intende superata la prova scritta qualora il candidato abbia risposto in modo positivo ad almeno a 12 domande su 20.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A parità di punteggio precede il più giovane di età.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Le lezion</w:t>
      </w:r>
      <w:r>
        <w:rPr>
          <w:sz w:val="24"/>
          <w:szCs w:val="24"/>
        </w:rPr>
        <w:t>i si svolgeranno ad Olevano Romano nei locali comunali che verranno appositamente approntati.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La data di inizio ed il programma dettagliato del corso verranno comunicati per tempo ai candidati ammessi.</w:t>
      </w:r>
    </w:p>
    <w:p w:rsidR="00BF5027" w:rsidRPr="00344DAA" w:rsidRDefault="00BF5027" w:rsidP="002825E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F5027" w:rsidRPr="00344DAA" w:rsidRDefault="00BF5027" w:rsidP="0028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344DAA">
        <w:rPr>
          <w:b/>
          <w:bCs/>
          <w:sz w:val="24"/>
          <w:szCs w:val="24"/>
        </w:rPr>
        <w:t>PROGRAMMA DEL CORSO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Il corso di formazione viene offerto in forma gratuita dal Comune che metterà a disposizione materiale logistico e tecnico per tutta la durata del corso.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Il corso di formazione sarà tenuto da personale esperto e qualificato.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La figura apicale del Corpo di P.M. è responsabile dell'intero procedimento, l'organizzazione, la docenza per il corso di formazione e la presidenza della commissione di valutazione finale.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Il corso di formazione si articolerà in lezioni pomeridiane sulle seguenti materie: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Pr="00344DAA" w:rsidRDefault="00BF5027" w:rsidP="002825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La figura ed i compiti dell'ispettore Volontario Ambientale;</w:t>
      </w:r>
    </w:p>
    <w:p w:rsidR="00BF5027" w:rsidRPr="00344DAA" w:rsidRDefault="00BF5027" w:rsidP="002825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esame della normativa in materia ambientale, Regionale e Statale in particolare il vigente T.U.A. ;</w:t>
      </w:r>
    </w:p>
    <w:p w:rsidR="00BF5027" w:rsidRPr="00344DAA" w:rsidRDefault="00BF5027" w:rsidP="002825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Gli illeciti amministrativi ed i reati in materia ambientale;</w:t>
      </w:r>
    </w:p>
    <w:p w:rsidR="00BF5027" w:rsidRPr="00344DAA" w:rsidRDefault="00BF5027" w:rsidP="002825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Il procedimento sanzionatorio amministrativo.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 xml:space="preserve">Al corso saranno ammessi </w:t>
      </w:r>
      <w:r>
        <w:rPr>
          <w:sz w:val="24"/>
          <w:szCs w:val="24"/>
        </w:rPr>
        <w:t xml:space="preserve">fino ad un massimo di </w:t>
      </w:r>
      <w:r w:rsidRPr="00344DAA">
        <w:rPr>
          <w:sz w:val="24"/>
          <w:szCs w:val="24"/>
        </w:rPr>
        <w:t xml:space="preserve">20 partecipanti selezionati secondo il criterio cronologico di arrivo delle domande all’Ufficio Protocollo del Comune di </w:t>
      </w:r>
      <w:r>
        <w:rPr>
          <w:sz w:val="24"/>
          <w:szCs w:val="24"/>
        </w:rPr>
        <w:t xml:space="preserve">Olevano Romano </w:t>
      </w:r>
      <w:r w:rsidRPr="00344DAA">
        <w:rPr>
          <w:sz w:val="24"/>
          <w:szCs w:val="24"/>
        </w:rPr>
        <w:t xml:space="preserve">. 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farà fede il numero di protocollo in entrata delle istanze pervenute.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Le domande d’iscrizione pervenute, comunque ritenute idonee, formeranno una graduatoria a disposizione, sia in previsione di futuri corsi di formazione sia ai fini di eventuali</w:t>
      </w:r>
      <w:r>
        <w:rPr>
          <w:sz w:val="24"/>
          <w:szCs w:val="24"/>
        </w:rPr>
        <w:t xml:space="preserve"> </w:t>
      </w:r>
      <w:r w:rsidRPr="00344DAA">
        <w:rPr>
          <w:sz w:val="24"/>
          <w:szCs w:val="24"/>
        </w:rPr>
        <w:t>sostituzioni.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344DAA">
        <w:rPr>
          <w:sz w:val="24"/>
          <w:szCs w:val="24"/>
        </w:rPr>
        <w:t>Nel caso non si raggiungesse il nume</w:t>
      </w:r>
      <w:r>
        <w:rPr>
          <w:sz w:val="24"/>
          <w:szCs w:val="24"/>
        </w:rPr>
        <w:t xml:space="preserve">ro minimo indicato il Comune </w:t>
      </w:r>
      <w:r w:rsidRPr="00344DAA">
        <w:rPr>
          <w:sz w:val="24"/>
          <w:szCs w:val="24"/>
        </w:rPr>
        <w:t>si riserva di rinviare il corso in esame, considerando valide le domande pervenute nei termini.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Pr="00344DAA" w:rsidRDefault="00BF5027" w:rsidP="0028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DOMANDA DI AMMISSIONE ed ISCRIZIONE AL CORSO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7A047E">
        <w:rPr>
          <w:b/>
          <w:sz w:val="24"/>
          <w:szCs w:val="24"/>
        </w:rPr>
        <w:t xml:space="preserve">Le domande di iscrizione dovranno pervenire entro e non oltre il giorno </w:t>
      </w:r>
      <w:r w:rsidRPr="00555029">
        <w:rPr>
          <w:b/>
          <w:i/>
          <w:sz w:val="28"/>
          <w:szCs w:val="28"/>
          <w:u w:val="single"/>
        </w:rPr>
        <w:t>10/10/2013</w:t>
      </w:r>
      <w:r w:rsidRPr="00344DAA">
        <w:rPr>
          <w:sz w:val="24"/>
          <w:szCs w:val="24"/>
        </w:rPr>
        <w:t xml:space="preserve"> e dovranno essere compilate utilizzando l’apposito Modulo di iscrizione reperibile sul sito web del Comune di </w:t>
      </w:r>
      <w:r>
        <w:rPr>
          <w:sz w:val="24"/>
          <w:szCs w:val="24"/>
        </w:rPr>
        <w:t>Olevano Romano o presso il settore Via Libera ovvero presso il Servizio di Polizia Locale.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domande potranno essere:</w:t>
      </w:r>
    </w:p>
    <w:p w:rsidR="00BF5027" w:rsidRDefault="00BF5027" w:rsidP="002825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A211D">
        <w:rPr>
          <w:sz w:val="24"/>
          <w:szCs w:val="24"/>
        </w:rPr>
        <w:t>recapitate a mano presso</w:t>
      </w:r>
      <w:r>
        <w:rPr>
          <w:sz w:val="24"/>
          <w:szCs w:val="24"/>
        </w:rPr>
        <w:t xml:space="preserve"> Il settore Via Libera del </w:t>
      </w:r>
      <w:r w:rsidRPr="003A21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Comune </w:t>
      </w:r>
      <w:r w:rsidRPr="003A211D">
        <w:rPr>
          <w:sz w:val="24"/>
          <w:szCs w:val="24"/>
        </w:rPr>
        <w:t xml:space="preserve">di Olevano Romano </w:t>
      </w:r>
      <w:r>
        <w:rPr>
          <w:sz w:val="24"/>
          <w:szCs w:val="24"/>
        </w:rPr>
        <w:t>in via del M</w:t>
      </w:r>
      <w:r w:rsidRPr="003A211D">
        <w:rPr>
          <w:sz w:val="24"/>
          <w:szCs w:val="24"/>
        </w:rPr>
        <w:t>unicipio</w:t>
      </w:r>
      <w:r>
        <w:rPr>
          <w:sz w:val="24"/>
          <w:szCs w:val="24"/>
        </w:rPr>
        <w:t xml:space="preserve"> 1</w:t>
      </w:r>
      <w:r w:rsidRPr="003A211D">
        <w:rPr>
          <w:sz w:val="24"/>
          <w:szCs w:val="24"/>
        </w:rPr>
        <w:t xml:space="preserve"> </w:t>
      </w:r>
    </w:p>
    <w:p w:rsidR="00BF5027" w:rsidRDefault="00BF5027" w:rsidP="002825E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F5027" w:rsidRDefault="00BF5027" w:rsidP="002825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A211D">
        <w:rPr>
          <w:sz w:val="24"/>
          <w:szCs w:val="24"/>
        </w:rPr>
        <w:t xml:space="preserve">spedite </w:t>
      </w:r>
      <w:r>
        <w:rPr>
          <w:sz w:val="24"/>
          <w:szCs w:val="24"/>
        </w:rPr>
        <w:t xml:space="preserve">allo stesso indirizzo </w:t>
      </w:r>
      <w:r w:rsidRPr="003A211D">
        <w:rPr>
          <w:sz w:val="24"/>
          <w:szCs w:val="24"/>
        </w:rPr>
        <w:t xml:space="preserve">con lettera raccomandata con avviso di ricevuta </w:t>
      </w:r>
      <w:r>
        <w:rPr>
          <w:sz w:val="24"/>
          <w:szCs w:val="24"/>
        </w:rPr>
        <w:t>.</w:t>
      </w:r>
    </w:p>
    <w:p w:rsidR="00BF5027" w:rsidRDefault="00BF5027" w:rsidP="002825E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F5027" w:rsidRPr="007A047E" w:rsidRDefault="00BF5027" w:rsidP="002825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A047E">
        <w:rPr>
          <w:sz w:val="24"/>
          <w:szCs w:val="24"/>
        </w:rPr>
        <w:t xml:space="preserve">inviate per </w:t>
      </w:r>
      <w:r>
        <w:rPr>
          <w:sz w:val="24"/>
          <w:szCs w:val="24"/>
        </w:rPr>
        <w:t>PEC (</w:t>
      </w:r>
      <w:r w:rsidRPr="007A047E">
        <w:rPr>
          <w:sz w:val="24"/>
          <w:szCs w:val="24"/>
        </w:rPr>
        <w:t>posta elettronica certificata</w:t>
      </w:r>
      <w:r>
        <w:rPr>
          <w:sz w:val="24"/>
          <w:szCs w:val="24"/>
        </w:rPr>
        <w:t>)</w:t>
      </w:r>
      <w:r w:rsidRPr="007A047E">
        <w:rPr>
          <w:sz w:val="24"/>
          <w:szCs w:val="24"/>
        </w:rPr>
        <w:t xml:space="preserve"> al seguente indi</w:t>
      </w:r>
      <w:r>
        <w:rPr>
          <w:sz w:val="24"/>
          <w:szCs w:val="24"/>
        </w:rPr>
        <w:t>rizzo mail vigilanza@pec.comune</w:t>
      </w:r>
      <w:r w:rsidRPr="007A047E">
        <w:rPr>
          <w:sz w:val="24"/>
          <w:szCs w:val="24"/>
        </w:rPr>
        <w:t>.olevanoromano.rm.it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Default="00BF5027" w:rsidP="002825EC">
      <w:pPr>
        <w:spacing w:after="0" w:line="240" w:lineRule="auto"/>
        <w:jc w:val="both"/>
        <w:rPr>
          <w:b/>
          <w:sz w:val="24"/>
          <w:szCs w:val="24"/>
        </w:rPr>
      </w:pPr>
      <w:r w:rsidRPr="00344DAA">
        <w:rPr>
          <w:sz w:val="24"/>
          <w:szCs w:val="24"/>
        </w:rPr>
        <w:t xml:space="preserve">Per ogni eventuale altro approfondimento sui compiti e funzioni degli Ispettori Ambientali Volontari Comunali si rimanda al relativo Regolamento approvato con </w:t>
      </w:r>
      <w:r w:rsidRPr="007A047E">
        <w:rPr>
          <w:b/>
          <w:sz w:val="24"/>
          <w:szCs w:val="24"/>
        </w:rPr>
        <w:t xml:space="preserve">Delibera di C.C. </w:t>
      </w:r>
      <w:r>
        <w:rPr>
          <w:b/>
          <w:sz w:val="24"/>
          <w:szCs w:val="24"/>
        </w:rPr>
        <w:t>55/2012.</w:t>
      </w:r>
    </w:p>
    <w:p w:rsidR="00BF5027" w:rsidRDefault="00BF5027" w:rsidP="002825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ulteriori informazioni ai sensi della Legge 241/1990 il responsabile del procedimento amministrativo è il Dott. Alessandro Buttarelli responsabile del settore vigilanza presso gli uffici siti in Via del Municipio 24- tel .0695600230- fax 0695600245.</w:t>
      </w:r>
    </w:p>
    <w:p w:rsidR="00BF5027" w:rsidRDefault="00BF5027" w:rsidP="002825EC">
      <w:pPr>
        <w:spacing w:after="0" w:line="240" w:lineRule="auto"/>
        <w:jc w:val="both"/>
        <w:rPr>
          <w:b/>
          <w:sz w:val="24"/>
          <w:szCs w:val="24"/>
        </w:rPr>
      </w:pPr>
    </w:p>
    <w:p w:rsidR="00BF5027" w:rsidRDefault="00BF5027" w:rsidP="002825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persone che avevano già inoltrate nel precedente bando saranno considerate valide ai fini della partecipazione del corso.</w:t>
      </w: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Olevano Romano</w:t>
      </w:r>
      <w:r w:rsidRPr="00344DAA">
        <w:rPr>
          <w:sz w:val="24"/>
          <w:szCs w:val="24"/>
        </w:rPr>
        <w:t xml:space="preserve">, </w:t>
      </w:r>
      <w:r>
        <w:rPr>
          <w:sz w:val="24"/>
          <w:szCs w:val="24"/>
        </w:rPr>
        <w:t>27/09/2013</w:t>
      </w:r>
    </w:p>
    <w:p w:rsidR="00BF5027" w:rsidRDefault="00BF5027" w:rsidP="002825EC">
      <w:pPr>
        <w:spacing w:after="0" w:line="240" w:lineRule="auto"/>
        <w:jc w:val="both"/>
        <w:rPr>
          <w:sz w:val="24"/>
          <w:szCs w:val="24"/>
        </w:rPr>
      </w:pPr>
    </w:p>
    <w:p w:rsidR="00BF5027" w:rsidRPr="00344DAA" w:rsidRDefault="00BF5027" w:rsidP="002825EC">
      <w:pPr>
        <w:spacing w:after="0" w:line="240" w:lineRule="auto"/>
        <w:jc w:val="both"/>
        <w:rPr>
          <w:sz w:val="24"/>
          <w:szCs w:val="24"/>
        </w:rPr>
      </w:pPr>
      <w:r w:rsidRPr="006264B1">
        <w:rPr>
          <w:b/>
          <w:sz w:val="24"/>
          <w:szCs w:val="24"/>
        </w:rPr>
        <w:t>Il Responsabile del Procedimento</w:t>
      </w:r>
      <w:r w:rsidRPr="00344DAA">
        <w:rPr>
          <w:sz w:val="24"/>
          <w:szCs w:val="24"/>
        </w:rPr>
        <w:t xml:space="preserve"> </w:t>
      </w:r>
      <w:r w:rsidRPr="00344DAA">
        <w:rPr>
          <w:sz w:val="24"/>
          <w:szCs w:val="24"/>
        </w:rPr>
        <w:tab/>
      </w:r>
      <w:r w:rsidRPr="00344DAA">
        <w:rPr>
          <w:sz w:val="24"/>
          <w:szCs w:val="24"/>
        </w:rPr>
        <w:tab/>
      </w:r>
      <w:r w:rsidRPr="00344DAA">
        <w:rPr>
          <w:sz w:val="24"/>
          <w:szCs w:val="24"/>
        </w:rPr>
        <w:tab/>
      </w:r>
      <w:r w:rsidRPr="00344D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4DAA">
        <w:rPr>
          <w:sz w:val="24"/>
          <w:szCs w:val="24"/>
        </w:rPr>
        <w:tab/>
      </w:r>
      <w:r w:rsidRPr="006264B1">
        <w:rPr>
          <w:b/>
          <w:sz w:val="24"/>
          <w:szCs w:val="24"/>
        </w:rPr>
        <w:t>Il Sindaco</w:t>
      </w:r>
    </w:p>
    <w:p w:rsidR="00BF5027" w:rsidRPr="009A6ACD" w:rsidRDefault="00BF5027" w:rsidP="002825EC">
      <w:pPr>
        <w:spacing w:after="0" w:line="240" w:lineRule="auto"/>
        <w:jc w:val="both"/>
        <w:rPr>
          <w:rStyle w:val="TitleChar1"/>
          <w:rFonts w:ascii="Calibri" w:hAnsi="Calibri"/>
          <w:b w:val="0"/>
          <w:kern w:val="0"/>
          <w:sz w:val="24"/>
          <w:szCs w:val="24"/>
        </w:rPr>
      </w:pPr>
      <w:r w:rsidRPr="00344DAA">
        <w:rPr>
          <w:sz w:val="24"/>
          <w:szCs w:val="24"/>
        </w:rPr>
        <w:t>Dott. Alessandro Buttarelli</w:t>
      </w:r>
      <w:r w:rsidRPr="00344DAA">
        <w:rPr>
          <w:sz w:val="24"/>
          <w:szCs w:val="24"/>
        </w:rPr>
        <w:tab/>
      </w:r>
      <w:r w:rsidRPr="00344DAA">
        <w:rPr>
          <w:sz w:val="24"/>
          <w:szCs w:val="24"/>
        </w:rPr>
        <w:tab/>
      </w:r>
      <w:r w:rsidRPr="00344DAA">
        <w:rPr>
          <w:sz w:val="24"/>
          <w:szCs w:val="24"/>
        </w:rPr>
        <w:tab/>
      </w:r>
      <w:r w:rsidRPr="00344DAA">
        <w:rPr>
          <w:sz w:val="24"/>
          <w:szCs w:val="24"/>
        </w:rPr>
        <w:tab/>
      </w:r>
      <w:r w:rsidRPr="00344DAA">
        <w:rPr>
          <w:sz w:val="24"/>
          <w:szCs w:val="24"/>
        </w:rPr>
        <w:tab/>
      </w:r>
      <w:r w:rsidRPr="00344DAA">
        <w:rPr>
          <w:sz w:val="24"/>
          <w:szCs w:val="24"/>
        </w:rPr>
        <w:tab/>
      </w:r>
      <w:r w:rsidRPr="00344DAA">
        <w:rPr>
          <w:sz w:val="24"/>
          <w:szCs w:val="24"/>
        </w:rPr>
        <w:tab/>
      </w:r>
      <w:r>
        <w:rPr>
          <w:sz w:val="24"/>
          <w:szCs w:val="24"/>
        </w:rPr>
        <w:t>Avv. Marco Mampieri</w:t>
      </w:r>
    </w:p>
    <w:p w:rsidR="00BF5027" w:rsidRPr="00555029" w:rsidRDefault="00BF5027" w:rsidP="00555029">
      <w:pPr>
        <w:pStyle w:val="Header"/>
        <w:rPr>
          <w:sz w:val="20"/>
        </w:rPr>
      </w:pPr>
      <w:r>
        <w:t xml:space="preserve">     </w:t>
      </w:r>
    </w:p>
    <w:sectPr w:rsidR="00BF5027" w:rsidRPr="00555029" w:rsidSect="008612A9">
      <w:pgSz w:w="12240" w:h="15840"/>
      <w:pgMar w:top="1078" w:right="1134" w:bottom="1134" w:left="1134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BBC"/>
    <w:multiLevelType w:val="hybridMultilevel"/>
    <w:tmpl w:val="9140DB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5C51"/>
    <w:multiLevelType w:val="hybridMultilevel"/>
    <w:tmpl w:val="D8EA3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1609E"/>
    <w:multiLevelType w:val="hybridMultilevel"/>
    <w:tmpl w:val="BCD2544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18BE"/>
    <w:multiLevelType w:val="hybridMultilevel"/>
    <w:tmpl w:val="C2C821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A3F33"/>
    <w:multiLevelType w:val="hybridMultilevel"/>
    <w:tmpl w:val="79F40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34A32"/>
    <w:multiLevelType w:val="hybridMultilevel"/>
    <w:tmpl w:val="0B4253EC"/>
    <w:lvl w:ilvl="0" w:tplc="1E2AA43C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81DA8"/>
    <w:multiLevelType w:val="hybridMultilevel"/>
    <w:tmpl w:val="DA5A2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B03E8"/>
    <w:multiLevelType w:val="hybridMultilevel"/>
    <w:tmpl w:val="9210DD14"/>
    <w:lvl w:ilvl="0" w:tplc="BA56FF74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675CC"/>
    <w:multiLevelType w:val="hybridMultilevel"/>
    <w:tmpl w:val="76EA70F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0C9"/>
    <w:rsid w:val="0002008E"/>
    <w:rsid w:val="00047959"/>
    <w:rsid w:val="00095827"/>
    <w:rsid w:val="0011198B"/>
    <w:rsid w:val="00160DBB"/>
    <w:rsid w:val="002825EC"/>
    <w:rsid w:val="00287B78"/>
    <w:rsid w:val="003104B5"/>
    <w:rsid w:val="0032630B"/>
    <w:rsid w:val="00344DAA"/>
    <w:rsid w:val="003462E5"/>
    <w:rsid w:val="003A211D"/>
    <w:rsid w:val="00460671"/>
    <w:rsid w:val="004D018B"/>
    <w:rsid w:val="005125FE"/>
    <w:rsid w:val="00555029"/>
    <w:rsid w:val="005578D2"/>
    <w:rsid w:val="0059560C"/>
    <w:rsid w:val="005A15B7"/>
    <w:rsid w:val="005E2456"/>
    <w:rsid w:val="006264B1"/>
    <w:rsid w:val="0072763E"/>
    <w:rsid w:val="00730AB7"/>
    <w:rsid w:val="00787DC1"/>
    <w:rsid w:val="007A047E"/>
    <w:rsid w:val="007E4147"/>
    <w:rsid w:val="0083765F"/>
    <w:rsid w:val="008612A9"/>
    <w:rsid w:val="009A6ACD"/>
    <w:rsid w:val="00A068CD"/>
    <w:rsid w:val="00A8132A"/>
    <w:rsid w:val="00A84A36"/>
    <w:rsid w:val="00A94D25"/>
    <w:rsid w:val="00AB6AA8"/>
    <w:rsid w:val="00AE027B"/>
    <w:rsid w:val="00AE58BD"/>
    <w:rsid w:val="00B052B4"/>
    <w:rsid w:val="00B167A9"/>
    <w:rsid w:val="00B208EC"/>
    <w:rsid w:val="00B500C9"/>
    <w:rsid w:val="00B754D8"/>
    <w:rsid w:val="00B95B5E"/>
    <w:rsid w:val="00BF5027"/>
    <w:rsid w:val="00C1128A"/>
    <w:rsid w:val="00C23467"/>
    <w:rsid w:val="00C62922"/>
    <w:rsid w:val="00CB1D97"/>
    <w:rsid w:val="00D50AA9"/>
    <w:rsid w:val="00D62A77"/>
    <w:rsid w:val="00DA79B9"/>
    <w:rsid w:val="00DC6733"/>
    <w:rsid w:val="00EB06E7"/>
    <w:rsid w:val="00ED41BE"/>
    <w:rsid w:val="00F47288"/>
    <w:rsid w:val="00F53816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A6ACD"/>
    <w:pPr>
      <w:keepNext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2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500C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00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4D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4DAA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Heading1Char1">
    <w:name w:val="Heading 1 Char1"/>
    <w:link w:val="Heading1"/>
    <w:uiPriority w:val="99"/>
    <w:locked/>
    <w:rsid w:val="009A6ACD"/>
    <w:rPr>
      <w:rFonts w:ascii="Cambria" w:hAnsi="Cambria"/>
      <w:b/>
      <w:kern w:val="32"/>
      <w:sz w:val="32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9A6ACD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112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9A6ACD"/>
    <w:rPr>
      <w:rFonts w:ascii="Cambria" w:hAnsi="Cambria"/>
      <w:b/>
      <w:kern w:val="28"/>
      <w:sz w:val="32"/>
    </w:rPr>
  </w:style>
  <w:style w:type="paragraph" w:customStyle="1" w:styleId="Paragrafoelenco1">
    <w:name w:val="Paragrafo elenco1"/>
    <w:basedOn w:val="Normal"/>
    <w:uiPriority w:val="99"/>
    <w:rsid w:val="009A6AC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4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4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4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44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44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1066</Words>
  <Characters>6081</Characters>
  <Application>Microsoft Office Outlook</Application>
  <DocSecurity>0</DocSecurity>
  <Lines>0</Lines>
  <Paragraphs>0</Paragraphs>
  <ScaleCrop>false</ScaleCrop>
  <Company>Poste Italiane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Poste Italiane S.P.A.</dc:creator>
  <cp:keywords/>
  <dc:description/>
  <cp:lastModifiedBy>alessandrob</cp:lastModifiedBy>
  <cp:revision>3</cp:revision>
  <cp:lastPrinted>2013-09-26T09:30:00Z</cp:lastPrinted>
  <dcterms:created xsi:type="dcterms:W3CDTF">2013-09-27T08:01:00Z</dcterms:created>
  <dcterms:modified xsi:type="dcterms:W3CDTF">2013-09-27T08:08:00Z</dcterms:modified>
</cp:coreProperties>
</file>